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999" w:rsidRPr="00991965" w:rsidRDefault="00DC6999" w:rsidP="00991965">
      <w:pPr>
        <w:jc w:val="center"/>
        <w:rPr>
          <w:rFonts w:ascii="Arial" w:hAnsi="Arial" w:cs="Arial"/>
          <w:b/>
        </w:rPr>
      </w:pPr>
      <w:r w:rsidRPr="00991965">
        <w:rPr>
          <w:rFonts w:ascii="Arial" w:hAnsi="Arial" w:cs="Arial"/>
          <w:b/>
        </w:rPr>
        <w:t>АДМИНИСТРАЦИЯ</w:t>
      </w:r>
    </w:p>
    <w:p w:rsidR="00DC6999" w:rsidRPr="00991965" w:rsidRDefault="00DC6999" w:rsidP="00991965">
      <w:pPr>
        <w:jc w:val="center"/>
        <w:rPr>
          <w:rFonts w:ascii="Arial" w:hAnsi="Arial" w:cs="Arial"/>
          <w:b/>
        </w:rPr>
      </w:pPr>
      <w:r w:rsidRPr="00991965">
        <w:rPr>
          <w:rFonts w:ascii="Arial" w:hAnsi="Arial" w:cs="Arial"/>
          <w:b/>
        </w:rPr>
        <w:t>ЛОГОВСКОГО СЕЛЬСКОГО ПОСЕЛЕНИЯ</w:t>
      </w:r>
    </w:p>
    <w:p w:rsidR="00DC6999" w:rsidRPr="00991965" w:rsidRDefault="00DC6999" w:rsidP="00991965">
      <w:pPr>
        <w:jc w:val="center"/>
        <w:rPr>
          <w:rFonts w:ascii="Arial" w:hAnsi="Arial" w:cs="Arial"/>
          <w:b/>
        </w:rPr>
      </w:pPr>
      <w:r w:rsidRPr="00991965">
        <w:rPr>
          <w:rFonts w:ascii="Arial" w:hAnsi="Arial" w:cs="Arial"/>
          <w:b/>
        </w:rPr>
        <w:t>КАЛАЧЕВСКОГО МУНИЦИПАЛЬНОГО РАЙОНА</w:t>
      </w:r>
    </w:p>
    <w:p w:rsidR="00DC6999" w:rsidRPr="00991965" w:rsidRDefault="00DC6999" w:rsidP="00991965">
      <w:pPr>
        <w:jc w:val="center"/>
        <w:rPr>
          <w:rFonts w:ascii="Arial" w:hAnsi="Arial" w:cs="Arial"/>
          <w:b/>
        </w:rPr>
      </w:pPr>
      <w:r w:rsidRPr="00991965">
        <w:rPr>
          <w:rFonts w:ascii="Arial" w:hAnsi="Arial" w:cs="Arial"/>
          <w:b/>
        </w:rPr>
        <w:t>ВОЛГОГРАДСКОЙ ОБЛАСТИ</w:t>
      </w:r>
    </w:p>
    <w:tbl>
      <w:tblPr>
        <w:tblW w:w="10323" w:type="dxa"/>
        <w:tblInd w:w="-641" w:type="dxa"/>
        <w:tblBorders>
          <w:top w:val="single" w:sz="4" w:space="0" w:color="auto"/>
        </w:tblBorders>
        <w:tblLook w:val="0000"/>
      </w:tblPr>
      <w:tblGrid>
        <w:gridCol w:w="10323"/>
      </w:tblGrid>
      <w:tr w:rsidR="00DC6999" w:rsidRPr="00DC6999" w:rsidTr="00991965">
        <w:trPr>
          <w:trHeight w:val="109"/>
        </w:trPr>
        <w:tc>
          <w:tcPr>
            <w:tcW w:w="10323" w:type="dxa"/>
            <w:tcBorders>
              <w:top w:val="thinThickSmallGap" w:sz="24" w:space="0" w:color="auto"/>
            </w:tcBorders>
          </w:tcPr>
          <w:p w:rsidR="00DC6999" w:rsidRPr="00DC6999" w:rsidRDefault="00DC6999" w:rsidP="00DC6999">
            <w:pPr>
              <w:rPr>
                <w:rFonts w:ascii="Arial" w:hAnsi="Arial" w:cs="Arial"/>
              </w:rPr>
            </w:pPr>
          </w:p>
        </w:tc>
      </w:tr>
    </w:tbl>
    <w:p w:rsidR="00DC6999" w:rsidRPr="00991965" w:rsidRDefault="00DC6999" w:rsidP="00991965">
      <w:pPr>
        <w:jc w:val="center"/>
        <w:rPr>
          <w:rFonts w:ascii="Arial" w:hAnsi="Arial" w:cs="Arial"/>
          <w:b/>
        </w:rPr>
      </w:pPr>
      <w:r w:rsidRPr="00991965">
        <w:rPr>
          <w:rFonts w:ascii="Arial" w:hAnsi="Arial" w:cs="Arial"/>
          <w:b/>
        </w:rPr>
        <w:t>ПОСТАНОВЛЕНИЕ</w:t>
      </w:r>
    </w:p>
    <w:p w:rsidR="00DC6999" w:rsidRPr="00991965" w:rsidRDefault="00DC6999" w:rsidP="00991965">
      <w:pPr>
        <w:jc w:val="center"/>
        <w:rPr>
          <w:rFonts w:ascii="Arial" w:hAnsi="Arial" w:cs="Arial"/>
          <w:b/>
        </w:rPr>
      </w:pPr>
    </w:p>
    <w:p w:rsidR="00DC6999" w:rsidRPr="00DC6999" w:rsidRDefault="00DC6999" w:rsidP="00DC6999">
      <w:pPr>
        <w:ind w:firstLine="0"/>
        <w:rPr>
          <w:rFonts w:ascii="Arial" w:hAnsi="Arial" w:cs="Arial"/>
        </w:rPr>
      </w:pPr>
      <w:r w:rsidRPr="00DC6999">
        <w:rPr>
          <w:rFonts w:ascii="Arial" w:hAnsi="Arial" w:cs="Arial"/>
        </w:rPr>
        <w:t>От 10 октября 2019 г. № 68</w:t>
      </w:r>
    </w:p>
    <w:p w:rsidR="00DC6999" w:rsidRPr="00DC6999" w:rsidRDefault="00DC6999" w:rsidP="00DC6999">
      <w:pPr>
        <w:pStyle w:val="1"/>
        <w:spacing w:before="0" w:after="0"/>
        <w:jc w:val="both"/>
        <w:rPr>
          <w:rFonts w:ascii="Arial" w:hAnsi="Arial" w:cs="Arial"/>
          <w:b w:val="0"/>
        </w:rPr>
      </w:pPr>
    </w:p>
    <w:p w:rsidR="00A14688" w:rsidRPr="005C47F3" w:rsidRDefault="00A14688" w:rsidP="005C47F3">
      <w:pPr>
        <w:pStyle w:val="1"/>
        <w:spacing w:before="0" w:after="0"/>
        <w:rPr>
          <w:rFonts w:ascii="Arial" w:hAnsi="Arial" w:cs="Arial"/>
          <w:sz w:val="24"/>
          <w:szCs w:val="24"/>
        </w:rPr>
      </w:pPr>
      <w:r w:rsidRPr="005C47F3">
        <w:rPr>
          <w:rFonts w:ascii="Arial" w:hAnsi="Arial" w:cs="Arial"/>
          <w:sz w:val="24"/>
          <w:szCs w:val="24"/>
        </w:rPr>
        <w:t xml:space="preserve">Об утверждении реестра мест (площадок) накопления твердых коммунальных отходов на территории </w:t>
      </w:r>
      <w:r w:rsidR="00DC6999" w:rsidRPr="005C47F3">
        <w:rPr>
          <w:rFonts w:ascii="Arial" w:hAnsi="Arial" w:cs="Arial"/>
          <w:sz w:val="24"/>
          <w:szCs w:val="24"/>
        </w:rPr>
        <w:t xml:space="preserve"> Логовского сельского поселения</w:t>
      </w:r>
    </w:p>
    <w:p w:rsidR="00A14688" w:rsidRPr="005C47F3" w:rsidRDefault="00A14688" w:rsidP="005C47F3">
      <w:pPr>
        <w:jc w:val="center"/>
        <w:rPr>
          <w:rFonts w:ascii="Arial" w:hAnsi="Arial" w:cs="Arial"/>
        </w:rPr>
      </w:pPr>
    </w:p>
    <w:p w:rsidR="00DC6999" w:rsidRDefault="00A14688" w:rsidP="00DC6999">
      <w:pPr>
        <w:rPr>
          <w:rFonts w:ascii="Arial" w:hAnsi="Arial" w:cs="Arial"/>
        </w:rPr>
      </w:pPr>
      <w:r w:rsidRPr="00DC6999">
        <w:rPr>
          <w:rFonts w:ascii="Arial" w:hAnsi="Arial" w:cs="Arial"/>
        </w:rPr>
        <w:t xml:space="preserve">В соответствии с </w:t>
      </w:r>
      <w:r w:rsidRPr="00DC6999">
        <w:rPr>
          <w:rStyle w:val="a4"/>
          <w:rFonts w:ascii="Arial" w:hAnsi="Arial" w:cs="Arial"/>
          <w:color w:val="auto"/>
        </w:rPr>
        <w:t>Федеральным законом</w:t>
      </w:r>
      <w:r w:rsidRPr="00DC6999">
        <w:rPr>
          <w:rFonts w:ascii="Arial" w:hAnsi="Arial" w:cs="Arial"/>
        </w:rPr>
        <w:t xml:space="preserve"> от 06.10.2003 N 131-ФЗ "Об общих принципах организации местного самоуправления в Российской Федерации", </w:t>
      </w:r>
      <w:r w:rsidRPr="00DC6999">
        <w:rPr>
          <w:rStyle w:val="a4"/>
          <w:rFonts w:ascii="Arial" w:hAnsi="Arial" w:cs="Arial"/>
          <w:color w:val="auto"/>
        </w:rPr>
        <w:t>статьей 13.4</w:t>
      </w:r>
      <w:r w:rsidRPr="00DC6999">
        <w:rPr>
          <w:rFonts w:ascii="Arial" w:hAnsi="Arial" w:cs="Arial"/>
        </w:rPr>
        <w:t xml:space="preserve"> Федерального закона от 24.06.1998 N 89-ФЗ "Об отходах производства и потребления", </w:t>
      </w:r>
      <w:r w:rsidRPr="00DC6999">
        <w:rPr>
          <w:rStyle w:val="a4"/>
          <w:rFonts w:ascii="Arial" w:hAnsi="Arial" w:cs="Arial"/>
          <w:color w:val="auto"/>
        </w:rPr>
        <w:t>Постановлением</w:t>
      </w:r>
      <w:r w:rsidRPr="00DC6999">
        <w:rPr>
          <w:rFonts w:ascii="Arial" w:hAnsi="Arial" w:cs="Arial"/>
        </w:rPr>
        <w:t xml:space="preserve"> Правительства РФ от 31.08.2018 N 1039 "Об утверждении Правил обустройства мест (площадок) накопления твердых коммунальных отходов и ведения их реестра", </w:t>
      </w:r>
      <w:r w:rsidRPr="00DC6999">
        <w:rPr>
          <w:rStyle w:val="a4"/>
          <w:rFonts w:ascii="Arial" w:hAnsi="Arial" w:cs="Arial"/>
          <w:color w:val="auto"/>
        </w:rPr>
        <w:t>Уставом</w:t>
      </w:r>
      <w:r w:rsidRPr="00DC6999">
        <w:rPr>
          <w:rFonts w:ascii="Arial" w:hAnsi="Arial" w:cs="Arial"/>
        </w:rPr>
        <w:t xml:space="preserve"> </w:t>
      </w:r>
      <w:r w:rsidR="00DC6999" w:rsidRPr="00DC6999">
        <w:rPr>
          <w:rFonts w:ascii="Arial" w:hAnsi="Arial" w:cs="Arial"/>
        </w:rPr>
        <w:t xml:space="preserve">Логовского  сельского  поселения </w:t>
      </w:r>
      <w:r w:rsidRPr="00DC6999">
        <w:rPr>
          <w:rFonts w:ascii="Arial" w:hAnsi="Arial" w:cs="Arial"/>
        </w:rPr>
        <w:t xml:space="preserve">, </w:t>
      </w:r>
      <w:r w:rsidRPr="00DC6999">
        <w:rPr>
          <w:rStyle w:val="a4"/>
          <w:rFonts w:ascii="Arial" w:hAnsi="Arial" w:cs="Arial"/>
          <w:color w:val="auto"/>
        </w:rPr>
        <w:t>Решением</w:t>
      </w:r>
      <w:r w:rsidRPr="00DC6999">
        <w:rPr>
          <w:rFonts w:ascii="Arial" w:hAnsi="Arial" w:cs="Arial"/>
        </w:rPr>
        <w:t xml:space="preserve"> </w:t>
      </w:r>
      <w:r w:rsidR="00DC6999" w:rsidRPr="00DC6999">
        <w:rPr>
          <w:rFonts w:ascii="Arial" w:hAnsi="Arial" w:cs="Arial"/>
        </w:rPr>
        <w:t xml:space="preserve">Логовской сельской Думы </w:t>
      </w:r>
      <w:r w:rsidR="00991965">
        <w:rPr>
          <w:rFonts w:ascii="Arial" w:hAnsi="Arial" w:cs="Arial"/>
        </w:rPr>
        <w:t>о</w:t>
      </w:r>
      <w:r w:rsidR="00DC6999" w:rsidRPr="00DC6999">
        <w:rPr>
          <w:rFonts w:ascii="Arial" w:hAnsi="Arial" w:cs="Arial"/>
          <w:color w:val="000000"/>
        </w:rPr>
        <w:t xml:space="preserve">т  17 апреля  2019  г №  170 </w:t>
      </w:r>
      <w:r w:rsidR="00DC6999" w:rsidRPr="00DC6999">
        <w:rPr>
          <w:rFonts w:ascii="Arial" w:hAnsi="Arial" w:cs="Arial"/>
        </w:rPr>
        <w:t xml:space="preserve"> «</w:t>
      </w:r>
      <w:r w:rsidR="00DC6999" w:rsidRPr="00DC6999">
        <w:rPr>
          <w:rFonts w:ascii="Arial" w:hAnsi="Arial" w:cs="Arial"/>
          <w:color w:val="000000"/>
        </w:rPr>
        <w:t xml:space="preserve">Об </w:t>
      </w:r>
      <w:r w:rsidR="00DC6999" w:rsidRPr="00DC6999">
        <w:rPr>
          <w:rFonts w:ascii="Arial" w:hAnsi="Arial" w:cs="Arial"/>
        </w:rPr>
        <w:t>утверждении  правил благоустройства Логовского сельского поселения Калачевского  муниципального района Волгоградской области»</w:t>
      </w:r>
    </w:p>
    <w:p w:rsidR="00DC6999" w:rsidRPr="00DC6999" w:rsidRDefault="00DC6999" w:rsidP="00DC6999">
      <w:pPr>
        <w:rPr>
          <w:rFonts w:ascii="Arial" w:hAnsi="Arial" w:cs="Arial"/>
        </w:rPr>
      </w:pPr>
    </w:p>
    <w:p w:rsidR="00A14688" w:rsidRDefault="00DC6999" w:rsidP="00DC6999">
      <w:pPr>
        <w:rPr>
          <w:rFonts w:ascii="Arial" w:hAnsi="Arial" w:cs="Arial"/>
        </w:rPr>
      </w:pPr>
      <w:r w:rsidRPr="00DC6999">
        <w:rPr>
          <w:rFonts w:ascii="Arial" w:hAnsi="Arial" w:cs="Arial"/>
          <w:b/>
        </w:rPr>
        <w:t>ПОСТАНОВЛЯ</w:t>
      </w:r>
      <w:r w:rsidR="00991965">
        <w:rPr>
          <w:rFonts w:ascii="Arial" w:hAnsi="Arial" w:cs="Arial"/>
          <w:b/>
        </w:rPr>
        <w:t>ЕТ</w:t>
      </w:r>
      <w:r w:rsidRPr="00DC6999">
        <w:rPr>
          <w:rFonts w:ascii="Arial" w:hAnsi="Arial" w:cs="Arial"/>
        </w:rPr>
        <w:t>:</w:t>
      </w:r>
    </w:p>
    <w:p w:rsidR="00DC6999" w:rsidRPr="00DC6999" w:rsidRDefault="00DC6999" w:rsidP="00DC6999">
      <w:pPr>
        <w:rPr>
          <w:rFonts w:ascii="Arial" w:hAnsi="Arial" w:cs="Arial"/>
        </w:rPr>
      </w:pPr>
    </w:p>
    <w:p w:rsidR="00A14688" w:rsidRPr="00DC6999" w:rsidRDefault="00A14688" w:rsidP="00DC6999">
      <w:pPr>
        <w:rPr>
          <w:rFonts w:ascii="Arial" w:hAnsi="Arial" w:cs="Arial"/>
        </w:rPr>
      </w:pPr>
      <w:bookmarkStart w:id="0" w:name="sub_1"/>
      <w:r w:rsidRPr="00DC6999">
        <w:rPr>
          <w:rFonts w:ascii="Arial" w:hAnsi="Arial" w:cs="Arial"/>
        </w:rPr>
        <w:t>1. Утвердить реестр мест (площадок) накопления твердых коммунальных отходов на территории</w:t>
      </w:r>
      <w:r w:rsidR="00DC6999" w:rsidRPr="00DC6999">
        <w:rPr>
          <w:rFonts w:ascii="Arial" w:hAnsi="Arial" w:cs="Arial"/>
        </w:rPr>
        <w:t xml:space="preserve"> Логовского сельского поселения </w:t>
      </w:r>
      <w:r w:rsidRPr="00DC6999">
        <w:rPr>
          <w:rFonts w:ascii="Arial" w:hAnsi="Arial" w:cs="Arial"/>
        </w:rPr>
        <w:t xml:space="preserve"> (</w:t>
      </w:r>
      <w:r w:rsidRPr="00DC6999">
        <w:rPr>
          <w:rStyle w:val="a4"/>
          <w:rFonts w:ascii="Arial" w:hAnsi="Arial" w:cs="Arial"/>
          <w:color w:val="auto"/>
        </w:rPr>
        <w:t>приложение N 1</w:t>
      </w:r>
      <w:r w:rsidRPr="00DC6999">
        <w:rPr>
          <w:rFonts w:ascii="Arial" w:hAnsi="Arial" w:cs="Arial"/>
        </w:rPr>
        <w:t>)</w:t>
      </w:r>
    </w:p>
    <w:bookmarkEnd w:id="0"/>
    <w:p w:rsidR="00DC6999" w:rsidRPr="00DC6999" w:rsidRDefault="00DC6999" w:rsidP="00DC6999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C6999">
        <w:rPr>
          <w:rFonts w:ascii="Arial" w:hAnsi="Arial" w:cs="Arial"/>
          <w:sz w:val="24"/>
          <w:szCs w:val="24"/>
        </w:rPr>
        <w:t xml:space="preserve">2. Настоящее постановление  подлежит обнародованию на информационных стендах Логовского сельского поселения, размещению на официальном сайте </w:t>
      </w:r>
      <w:r w:rsidRPr="00DC6999">
        <w:rPr>
          <w:rFonts w:ascii="Arial" w:hAnsi="Arial" w:cs="Arial"/>
          <w:color w:val="000000"/>
          <w:sz w:val="24"/>
          <w:szCs w:val="24"/>
        </w:rPr>
        <w:t xml:space="preserve">Логовского сельского поселения Калачевского муниципального района Волгоградской области </w:t>
      </w:r>
      <w:r w:rsidRPr="00DC6999">
        <w:rPr>
          <w:rFonts w:ascii="Arial" w:hAnsi="Arial" w:cs="Arial"/>
          <w:color w:val="000000"/>
          <w:sz w:val="24"/>
          <w:szCs w:val="24"/>
          <w:lang w:val="en-US"/>
        </w:rPr>
        <w:t>www</w:t>
      </w:r>
      <w:r w:rsidRPr="00DC6999">
        <w:rPr>
          <w:rFonts w:ascii="Arial" w:hAnsi="Arial" w:cs="Arial"/>
          <w:color w:val="000000"/>
          <w:sz w:val="24"/>
          <w:szCs w:val="24"/>
        </w:rPr>
        <w:t>.</w:t>
      </w:r>
      <w:r w:rsidRPr="00DC6999">
        <w:rPr>
          <w:rFonts w:ascii="Arial" w:hAnsi="Arial" w:cs="Arial"/>
          <w:color w:val="000000"/>
          <w:sz w:val="24"/>
          <w:szCs w:val="24"/>
          <w:lang w:val="en-US"/>
        </w:rPr>
        <w:t>admlogovskaya</w:t>
      </w:r>
      <w:r w:rsidRPr="00DC6999">
        <w:rPr>
          <w:rFonts w:ascii="Arial" w:hAnsi="Arial" w:cs="Arial"/>
          <w:color w:val="000000"/>
          <w:sz w:val="24"/>
          <w:szCs w:val="24"/>
        </w:rPr>
        <w:t>.</w:t>
      </w:r>
      <w:r w:rsidRPr="00DC6999">
        <w:rPr>
          <w:rFonts w:ascii="Arial" w:hAnsi="Arial" w:cs="Arial"/>
          <w:color w:val="000000"/>
          <w:sz w:val="24"/>
          <w:szCs w:val="24"/>
          <w:lang w:val="en-US"/>
        </w:rPr>
        <w:t>ru</w:t>
      </w:r>
      <w:r w:rsidRPr="00DC6999">
        <w:rPr>
          <w:rFonts w:ascii="Arial" w:hAnsi="Arial" w:cs="Arial"/>
          <w:sz w:val="24"/>
          <w:szCs w:val="24"/>
        </w:rPr>
        <w:t>, а также в государственных информационных системах.</w:t>
      </w:r>
    </w:p>
    <w:p w:rsidR="00A14688" w:rsidRDefault="00DC6999" w:rsidP="00DC6999">
      <w:pPr>
        <w:rPr>
          <w:rFonts w:ascii="Arial" w:hAnsi="Arial" w:cs="Arial"/>
        </w:rPr>
      </w:pPr>
      <w:r w:rsidRPr="00DC6999">
        <w:rPr>
          <w:rFonts w:ascii="Arial" w:hAnsi="Arial" w:cs="Arial"/>
        </w:rPr>
        <w:t>3. Контроль над  исполнением настоящего постановления  оставляю за собой.</w:t>
      </w:r>
    </w:p>
    <w:p w:rsidR="00DC6999" w:rsidRDefault="00DC6999" w:rsidP="00DC6999">
      <w:pPr>
        <w:rPr>
          <w:rFonts w:ascii="Arial" w:hAnsi="Arial" w:cs="Arial"/>
        </w:rPr>
      </w:pPr>
    </w:p>
    <w:p w:rsidR="00DC6999" w:rsidRDefault="00DC6999" w:rsidP="00DC6999">
      <w:pPr>
        <w:rPr>
          <w:rFonts w:ascii="Arial" w:hAnsi="Arial" w:cs="Arial"/>
        </w:rPr>
      </w:pPr>
    </w:p>
    <w:p w:rsidR="00DC6999" w:rsidRPr="00991965" w:rsidRDefault="00DC6999" w:rsidP="00DC6999">
      <w:pPr>
        <w:rPr>
          <w:rFonts w:ascii="Arial" w:hAnsi="Arial" w:cs="Arial"/>
          <w:b/>
        </w:rPr>
      </w:pPr>
      <w:r w:rsidRPr="00991965">
        <w:rPr>
          <w:rFonts w:ascii="Arial" w:hAnsi="Arial" w:cs="Arial"/>
          <w:b/>
        </w:rPr>
        <w:t>Глава Логовского</w:t>
      </w:r>
    </w:p>
    <w:p w:rsidR="00DC6999" w:rsidRPr="00991965" w:rsidRDefault="00DC6999" w:rsidP="00DC6999">
      <w:pPr>
        <w:rPr>
          <w:rFonts w:ascii="Arial" w:hAnsi="Arial" w:cs="Arial"/>
          <w:b/>
        </w:rPr>
      </w:pPr>
      <w:r w:rsidRPr="00991965">
        <w:rPr>
          <w:rFonts w:ascii="Arial" w:hAnsi="Arial" w:cs="Arial"/>
          <w:b/>
        </w:rPr>
        <w:t>сельского поселения                                                              Е.А.Федотов</w:t>
      </w:r>
    </w:p>
    <w:p w:rsidR="00DC6999" w:rsidRPr="00991965" w:rsidRDefault="00DC6999" w:rsidP="00DC6999">
      <w:pPr>
        <w:rPr>
          <w:rFonts w:ascii="Arial" w:hAnsi="Arial" w:cs="Arial"/>
          <w:b/>
        </w:rPr>
      </w:pPr>
    </w:p>
    <w:p w:rsidR="00DC6999" w:rsidRPr="00DC6999" w:rsidRDefault="00DC6999" w:rsidP="00DC6999">
      <w:pPr>
        <w:rPr>
          <w:rFonts w:ascii="Arial" w:hAnsi="Arial" w:cs="Arial"/>
        </w:rPr>
      </w:pPr>
    </w:p>
    <w:p w:rsidR="00A14688" w:rsidRDefault="00A14688" w:rsidP="006710A5"/>
    <w:p w:rsidR="00DC6999" w:rsidRDefault="00DC6999" w:rsidP="006710A5"/>
    <w:p w:rsidR="00DC6999" w:rsidRDefault="00DC6999" w:rsidP="006710A5"/>
    <w:p w:rsidR="00DC6999" w:rsidRDefault="00DC6999" w:rsidP="006710A5"/>
    <w:p w:rsidR="00DC6999" w:rsidRDefault="00DC6999" w:rsidP="006710A5"/>
    <w:p w:rsidR="00DC6999" w:rsidRDefault="00DC6999" w:rsidP="006710A5"/>
    <w:p w:rsidR="00DC6999" w:rsidRDefault="00DC6999" w:rsidP="006710A5"/>
    <w:p w:rsidR="00DC6999" w:rsidRDefault="00DC6999" w:rsidP="006710A5"/>
    <w:p w:rsidR="00DC6999" w:rsidRDefault="00DC6999" w:rsidP="006710A5"/>
    <w:p w:rsidR="00991965" w:rsidRDefault="00991965" w:rsidP="006710A5"/>
    <w:p w:rsidR="00991965" w:rsidRDefault="00991965" w:rsidP="006710A5"/>
    <w:p w:rsidR="00DC6999" w:rsidRDefault="00DC6999" w:rsidP="006710A5"/>
    <w:p w:rsidR="00A14688" w:rsidRPr="00991965" w:rsidRDefault="00A14688" w:rsidP="006710A5">
      <w:pPr>
        <w:jc w:val="right"/>
        <w:rPr>
          <w:rStyle w:val="a3"/>
          <w:rFonts w:ascii="Arial" w:hAnsi="Arial" w:cs="Arial"/>
          <w:b w:val="0"/>
          <w:color w:val="auto"/>
          <w:sz w:val="16"/>
          <w:szCs w:val="16"/>
        </w:rPr>
      </w:pPr>
      <w:bookmarkStart w:id="1" w:name="sub_1000"/>
      <w:r w:rsidRPr="00991965">
        <w:rPr>
          <w:rStyle w:val="a3"/>
          <w:rFonts w:ascii="Arial" w:hAnsi="Arial" w:cs="Arial"/>
          <w:b w:val="0"/>
          <w:color w:val="auto"/>
          <w:sz w:val="16"/>
          <w:szCs w:val="16"/>
        </w:rPr>
        <w:lastRenderedPageBreak/>
        <w:t>Приложение N 1</w:t>
      </w:r>
    </w:p>
    <w:bookmarkEnd w:id="1"/>
    <w:p w:rsidR="00A14688" w:rsidRPr="00991965" w:rsidRDefault="00A14688" w:rsidP="006710A5">
      <w:pPr>
        <w:rPr>
          <w:rFonts w:ascii="Arial" w:hAnsi="Arial" w:cs="Arial"/>
          <w:sz w:val="16"/>
          <w:szCs w:val="16"/>
        </w:rPr>
      </w:pPr>
    </w:p>
    <w:p w:rsidR="00A14688" w:rsidRPr="00991965" w:rsidRDefault="00A14688" w:rsidP="006710A5">
      <w:pPr>
        <w:pStyle w:val="1"/>
        <w:spacing w:before="0" w:after="0"/>
        <w:rPr>
          <w:rFonts w:ascii="Arial" w:hAnsi="Arial" w:cs="Arial"/>
          <w:b w:val="0"/>
          <w:sz w:val="16"/>
          <w:szCs w:val="16"/>
        </w:rPr>
      </w:pPr>
      <w:r w:rsidRPr="00991965">
        <w:rPr>
          <w:rFonts w:ascii="Arial" w:hAnsi="Arial" w:cs="Arial"/>
          <w:b w:val="0"/>
          <w:sz w:val="16"/>
          <w:szCs w:val="16"/>
        </w:rPr>
        <w:t>Реестр</w:t>
      </w:r>
      <w:r w:rsidRPr="00991965">
        <w:rPr>
          <w:rFonts w:ascii="Arial" w:hAnsi="Arial" w:cs="Arial"/>
          <w:b w:val="0"/>
          <w:sz w:val="16"/>
          <w:szCs w:val="16"/>
        </w:rPr>
        <w:br/>
        <w:t xml:space="preserve">мест (площадок) накопления ТКО на территории </w:t>
      </w:r>
      <w:r w:rsidR="00991965" w:rsidRPr="00991965">
        <w:rPr>
          <w:rFonts w:ascii="Arial" w:hAnsi="Arial" w:cs="Arial"/>
          <w:b w:val="0"/>
          <w:sz w:val="16"/>
          <w:szCs w:val="16"/>
        </w:rPr>
        <w:t xml:space="preserve"> Логовского сельского поселения</w:t>
      </w:r>
    </w:p>
    <w:p w:rsidR="00A14688" w:rsidRPr="00991965" w:rsidRDefault="00A14688" w:rsidP="006710A5">
      <w:pPr>
        <w:rPr>
          <w:rFonts w:ascii="Arial" w:hAnsi="Arial" w:cs="Arial"/>
          <w:sz w:val="16"/>
          <w:szCs w:val="16"/>
        </w:rPr>
      </w:pPr>
    </w:p>
    <w:tbl>
      <w:tblPr>
        <w:tblW w:w="55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45"/>
        <w:gridCol w:w="1318"/>
        <w:gridCol w:w="599"/>
        <w:gridCol w:w="640"/>
        <w:gridCol w:w="638"/>
        <w:gridCol w:w="898"/>
        <w:gridCol w:w="1033"/>
        <w:gridCol w:w="1273"/>
        <w:gridCol w:w="2143"/>
      </w:tblGrid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647" w:type="pc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507" w:type="pc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625" w:type="pc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52" w:type="pc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vMerge w:val="restar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647" w:type="pct"/>
            <w:vMerge w:val="restar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Данные о технических характеристиках мест (площадок) накопления ТКО (сведения об используемом покрытии, площади, объем контейнеров)</w:t>
            </w:r>
          </w:p>
        </w:tc>
        <w:tc>
          <w:tcPr>
            <w:tcW w:w="608" w:type="pct"/>
            <w:gridSpan w:val="2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Установлено</w:t>
            </w:r>
          </w:p>
        </w:tc>
        <w:tc>
          <w:tcPr>
            <w:tcW w:w="754" w:type="pct"/>
            <w:gridSpan w:val="2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Планируется к установке</w:t>
            </w:r>
          </w:p>
        </w:tc>
        <w:tc>
          <w:tcPr>
            <w:tcW w:w="507" w:type="pct"/>
            <w:vMerge w:val="restar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Данные о собственниках мест (площадок) накопления ТКО (наименование юр.лица, ОГРН)</w:t>
            </w:r>
          </w:p>
        </w:tc>
        <w:tc>
          <w:tcPr>
            <w:tcW w:w="625" w:type="pct"/>
            <w:vMerge w:val="restar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Данные об источниках образования ТКО, которые складируются в местах (на площадках) накопления ТКО</w:t>
            </w:r>
          </w:p>
        </w:tc>
        <w:tc>
          <w:tcPr>
            <w:tcW w:w="1052" w:type="pct"/>
            <w:vMerge w:val="restar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Выкатные/</w:t>
            </w:r>
            <w:r w:rsidR="006710A5" w:rsidRPr="0099196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91965">
              <w:rPr>
                <w:rFonts w:ascii="Arial" w:hAnsi="Arial" w:cs="Arial"/>
                <w:sz w:val="16"/>
                <w:szCs w:val="16"/>
              </w:rPr>
              <w:t>отдельно стоящие</w:t>
            </w: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vMerge/>
            <w:shd w:val="clear" w:color="auto" w:fill="auto"/>
          </w:tcPr>
          <w:p w:rsidR="00A14688" w:rsidRPr="00991965" w:rsidRDefault="00A14688" w:rsidP="006710A5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47" w:type="pct"/>
            <w:vMerge/>
            <w:shd w:val="clear" w:color="auto" w:fill="auto"/>
          </w:tcPr>
          <w:p w:rsidR="00A14688" w:rsidRPr="00991965" w:rsidRDefault="00A14688" w:rsidP="006710A5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Кол-во контейнеров</w:t>
            </w:r>
          </w:p>
        </w:tc>
        <w:tc>
          <w:tcPr>
            <w:tcW w:w="314" w:type="pc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Кол-во бункеров</w:t>
            </w:r>
          </w:p>
        </w:tc>
        <w:tc>
          <w:tcPr>
            <w:tcW w:w="313" w:type="pc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Кол-во контейнеров</w:t>
            </w:r>
          </w:p>
        </w:tc>
        <w:tc>
          <w:tcPr>
            <w:tcW w:w="441" w:type="pct"/>
            <w:shd w:val="clear" w:color="auto" w:fill="auto"/>
          </w:tcPr>
          <w:p w:rsidR="00A14688" w:rsidRPr="00991965" w:rsidRDefault="00A14688" w:rsidP="00A14688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Кол-во бункеров</w:t>
            </w:r>
          </w:p>
        </w:tc>
        <w:tc>
          <w:tcPr>
            <w:tcW w:w="507" w:type="pct"/>
            <w:vMerge/>
            <w:shd w:val="clear" w:color="auto" w:fill="auto"/>
          </w:tcPr>
          <w:p w:rsidR="00A14688" w:rsidRPr="00991965" w:rsidRDefault="00A14688" w:rsidP="006710A5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  <w:vMerge/>
            <w:shd w:val="clear" w:color="auto" w:fill="auto"/>
          </w:tcPr>
          <w:p w:rsidR="00A14688" w:rsidRPr="00991965" w:rsidRDefault="00A14688" w:rsidP="006710A5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vMerge/>
            <w:shd w:val="clear" w:color="auto" w:fill="auto"/>
          </w:tcPr>
          <w:p w:rsidR="00A14688" w:rsidRPr="00991965" w:rsidRDefault="00A14688" w:rsidP="006710A5">
            <w:pPr>
              <w:pStyle w:val="a5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A67EA7" w:rsidRPr="00991965" w:rsidRDefault="00A67EA7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i/>
                <w:sz w:val="16"/>
                <w:szCs w:val="16"/>
              </w:rPr>
              <w:t>х. Логовский</w:t>
            </w:r>
          </w:p>
        </w:tc>
        <w:tc>
          <w:tcPr>
            <w:tcW w:w="647" w:type="pct"/>
            <w:shd w:val="clear" w:color="auto" w:fill="auto"/>
            <w:vAlign w:val="bottom"/>
          </w:tcPr>
          <w:p w:rsidR="00A67EA7" w:rsidRPr="00991965" w:rsidRDefault="00A67EA7" w:rsidP="00A67E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</w:tcPr>
          <w:p w:rsidR="00A67EA7" w:rsidRPr="00991965" w:rsidRDefault="00A67EA7" w:rsidP="00A67E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</w:tcPr>
          <w:p w:rsidR="00A67EA7" w:rsidRPr="00991965" w:rsidRDefault="00A67EA7" w:rsidP="00A67EA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A67EA7" w:rsidRPr="00991965" w:rsidRDefault="00A67EA7" w:rsidP="00A67EA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A67EA7" w:rsidRPr="00991965" w:rsidRDefault="00A67EA7" w:rsidP="00A67EA7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A67EA7" w:rsidRPr="00991965" w:rsidRDefault="00A67EA7" w:rsidP="00A67EA7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</w:tcPr>
          <w:p w:rsidR="00A67EA7" w:rsidRPr="00991965" w:rsidRDefault="00A67EA7" w:rsidP="00A67EA7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shd w:val="clear" w:color="auto" w:fill="auto"/>
          </w:tcPr>
          <w:p w:rsidR="00A67EA7" w:rsidRPr="00991965" w:rsidRDefault="00A67EA7" w:rsidP="00A67EA7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Медгородок,д. 29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8A34A3">
            <w:pPr>
              <w:ind w:left="6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spacing w:after="3"/>
              <w:ind w:left="114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Медгородок дома № 29,30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Медгородок,д. 40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spacing w:after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Медгородок дома № 40,43, 44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Медгородок,д. 57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spacing w:after="3"/>
              <w:ind w:left="114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Медгородок дома № 46,47, 50, 57, 58, 59, 61, 66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пер. Братский, 1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spacing w:after="3"/>
              <w:ind w:left="1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Ворошилова, пер.</w:t>
            </w:r>
            <w:r w:rsidR="00991965" w:rsidRPr="00991965">
              <w:rPr>
                <w:rFonts w:ascii="Arial" w:hAnsi="Arial" w:cs="Arial"/>
                <w:sz w:val="16"/>
                <w:szCs w:val="16"/>
              </w:rPr>
              <w:t>Братский,</w:t>
            </w:r>
            <w:r w:rsidRPr="00991965">
              <w:rPr>
                <w:rFonts w:ascii="Arial" w:hAnsi="Arial" w:cs="Arial"/>
                <w:sz w:val="16"/>
                <w:szCs w:val="16"/>
              </w:rPr>
              <w:t>ул.Первомайская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Продольная, 1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right="2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Продольная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ул.Комсомольская,18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991965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</w:t>
            </w:r>
            <w:r w:rsidR="008A34A3" w:rsidRPr="00991965">
              <w:rPr>
                <w:rFonts w:ascii="Arial" w:hAnsi="Arial" w:cs="Arial"/>
                <w:sz w:val="16"/>
                <w:szCs w:val="16"/>
              </w:rPr>
              <w:t>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spacing w:after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Комсомольская, ул.Северная, ул.Октябрьская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Береговая, 15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8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Береговая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Северная, 23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spacing w:after="3"/>
              <w:ind w:left="5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Северная, ул.Комсомольская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Северная, 1/1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 xml:space="preserve">пит покрытия бетон, вид ограждения </w:t>
            </w:r>
            <w:r w:rsidRPr="00991965">
              <w:rPr>
                <w:rFonts w:ascii="Arial" w:hAnsi="Arial" w:cs="Arial"/>
                <w:sz w:val="16"/>
                <w:szCs w:val="16"/>
              </w:rPr>
              <w:lastRenderedPageBreak/>
              <w:t>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 xml:space="preserve">Администрация Логовского </w:t>
            </w:r>
            <w:r w:rsidRPr="00991965">
              <w:rPr>
                <w:rFonts w:ascii="Arial" w:hAnsi="Arial" w:cs="Arial"/>
                <w:sz w:val="16"/>
                <w:szCs w:val="16"/>
              </w:rPr>
              <w:lastRenderedPageBreak/>
              <w:t>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991965" w:rsidP="00991965">
            <w:pPr>
              <w:spacing w:after="3"/>
              <w:ind w:left="5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lastRenderedPageBreak/>
              <w:t xml:space="preserve">ул. Северная, ул </w:t>
            </w:r>
            <w:r w:rsidR="008A34A3" w:rsidRPr="00991965">
              <w:rPr>
                <w:rFonts w:ascii="Arial" w:hAnsi="Arial" w:cs="Arial"/>
                <w:sz w:val="16"/>
                <w:szCs w:val="16"/>
              </w:rPr>
              <w:t>Первомайска</w:t>
            </w:r>
            <w:r w:rsidR="008A34A3" w:rsidRPr="00991965">
              <w:rPr>
                <w:rFonts w:ascii="Arial" w:hAnsi="Arial" w:cs="Arial"/>
                <w:sz w:val="16"/>
                <w:szCs w:val="16"/>
              </w:rPr>
              <w:lastRenderedPageBreak/>
              <w:t>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lastRenderedPageBreak/>
              <w:t>ул. Ворошилова,17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4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Ворошилова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ул.Ворошилова,41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4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Ворошилова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Октябрьская,60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spacing w:after="3"/>
              <w:ind w:left="5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Октябрьская, ул.Комсомольская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Ленина, д. 26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4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Ленина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Ленина ,37а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4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Ленина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Ленина, д. 50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4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Ленина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Набережная,13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5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Набережная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Спортианая,60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8A34A3">
            <w:pPr>
              <w:ind w:left="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Спортивная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Спортианая, 1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1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Спортивная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44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Мичурина,7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7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Мичурина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293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lastRenderedPageBreak/>
              <w:t>ул. Школьная ,62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8A34A3">
            <w:pPr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10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Донская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278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Донская, 29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left="6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991965" w:rsidP="00991965">
            <w:pPr>
              <w:spacing w:after="3"/>
              <w:ind w:left="2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Донская, ул</w:t>
            </w:r>
          </w:p>
          <w:p w:rsidR="008A34A3" w:rsidRPr="00991965" w:rsidRDefault="008A34A3" w:rsidP="00991965">
            <w:pPr>
              <w:ind w:left="90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Мичурина, пер. Зеленый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278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ЖД.Мост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right="2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ВОХР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80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Х. Первомайский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293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Центральная,</w:t>
            </w:r>
          </w:p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д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right="1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Центральная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293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Центральная,</w:t>
            </w:r>
          </w:p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д. 3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right="1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Центральная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293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Донская, 2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right="2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Донская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293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Степная, 12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10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Степная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278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spacing w:after="3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Первомайская,</w:t>
            </w:r>
          </w:p>
          <w:p w:rsidR="008A34A3" w:rsidRPr="00991965" w:rsidRDefault="008A34A3" w:rsidP="008A34A3">
            <w:pPr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19а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8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Первомайская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91965" w:rsidRPr="00991965" w:rsidTr="00991965">
        <w:trPr>
          <w:trHeight w:val="1293"/>
        </w:trPr>
        <w:tc>
          <w:tcPr>
            <w:tcW w:w="807" w:type="pct"/>
            <w:shd w:val="clear" w:color="auto" w:fill="auto"/>
          </w:tcPr>
          <w:p w:rsidR="008A34A3" w:rsidRPr="00991965" w:rsidRDefault="008A34A3" w:rsidP="008A34A3">
            <w:pPr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Продольная, 1</w:t>
            </w:r>
          </w:p>
        </w:tc>
        <w:tc>
          <w:tcPr>
            <w:tcW w:w="64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пит покрытия бетон, вид ограждения открытая, материал ограждения металл</w:t>
            </w:r>
          </w:p>
        </w:tc>
        <w:tc>
          <w:tcPr>
            <w:tcW w:w="294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14" w:type="pct"/>
            <w:shd w:val="clear" w:color="auto" w:fill="auto"/>
          </w:tcPr>
          <w:p w:rsidR="008A34A3" w:rsidRPr="00991965" w:rsidRDefault="008A34A3" w:rsidP="008A34A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3" w:type="pct"/>
            <w:shd w:val="clear" w:color="auto" w:fill="auto"/>
          </w:tcPr>
          <w:p w:rsidR="008A34A3" w:rsidRPr="00991965" w:rsidRDefault="008A34A3" w:rsidP="008A34A3">
            <w:pPr>
              <w:ind w:left="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41" w:type="pct"/>
            <w:shd w:val="clear" w:color="auto" w:fill="auto"/>
          </w:tcPr>
          <w:p w:rsidR="008A34A3" w:rsidRPr="00991965" w:rsidRDefault="008A34A3" w:rsidP="008A34A3">
            <w:pPr>
              <w:pStyle w:val="a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07" w:type="pct"/>
            <w:shd w:val="clear" w:color="auto" w:fill="auto"/>
          </w:tcPr>
          <w:p w:rsidR="008A34A3" w:rsidRPr="00991965" w:rsidRDefault="008A34A3" w:rsidP="00991965">
            <w:pPr>
              <w:ind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Администрация Логовского сельского поселения</w:t>
            </w:r>
          </w:p>
        </w:tc>
        <w:tc>
          <w:tcPr>
            <w:tcW w:w="625" w:type="pct"/>
            <w:shd w:val="clear" w:color="auto" w:fill="auto"/>
          </w:tcPr>
          <w:p w:rsidR="008A34A3" w:rsidRPr="00991965" w:rsidRDefault="008A34A3" w:rsidP="00991965">
            <w:pPr>
              <w:ind w:left="7" w:firstLine="0"/>
              <w:rPr>
                <w:rFonts w:ascii="Arial" w:hAnsi="Arial" w:cs="Arial"/>
                <w:sz w:val="16"/>
                <w:szCs w:val="16"/>
              </w:rPr>
            </w:pPr>
            <w:r w:rsidRPr="00991965">
              <w:rPr>
                <w:rFonts w:ascii="Arial" w:hAnsi="Arial" w:cs="Arial"/>
                <w:sz w:val="16"/>
                <w:szCs w:val="16"/>
              </w:rPr>
              <w:t>ул. Продольная</w:t>
            </w:r>
          </w:p>
        </w:tc>
        <w:tc>
          <w:tcPr>
            <w:tcW w:w="1052" w:type="pct"/>
            <w:shd w:val="clear" w:color="auto" w:fill="auto"/>
          </w:tcPr>
          <w:p w:rsidR="008A34A3" w:rsidRPr="00991965" w:rsidRDefault="008A34A3" w:rsidP="008A34A3">
            <w:pPr>
              <w:pStyle w:val="a6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14688" w:rsidRPr="008A34A3" w:rsidRDefault="00A14688" w:rsidP="006710A5"/>
    <w:sectPr w:rsidR="00A14688" w:rsidRPr="008A34A3" w:rsidSect="008A34A3">
      <w:headerReference w:type="default" r:id="rId8"/>
      <w:footerReference w:type="default" r:id="rId9"/>
      <w:type w:val="continuous"/>
      <w:pgSz w:w="11905" w:h="16837"/>
      <w:pgMar w:top="1080" w:right="1440" w:bottom="108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9B" w:rsidRDefault="00FC3C9B">
      <w:r>
        <w:separator/>
      </w:r>
    </w:p>
  </w:endnote>
  <w:endnote w:type="continuationSeparator" w:id="1">
    <w:p w:rsidR="00FC3C9B" w:rsidRDefault="00FC3C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C3C9B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9B" w:rsidRDefault="00FC3C9B">
      <w:r>
        <w:separator/>
      </w:r>
    </w:p>
  </w:footnote>
  <w:footnote w:type="continuationSeparator" w:id="1">
    <w:p w:rsidR="00FC3C9B" w:rsidRDefault="00FC3C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688" w:rsidRPr="006710A5" w:rsidRDefault="00A14688" w:rsidP="006710A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C3C9B"/>
    <w:rsid w:val="000A2C7F"/>
    <w:rsid w:val="000D638E"/>
    <w:rsid w:val="005C47F3"/>
    <w:rsid w:val="006710A5"/>
    <w:rsid w:val="008A34A3"/>
    <w:rsid w:val="00991965"/>
    <w:rsid w:val="00A14688"/>
    <w:rsid w:val="00A4240C"/>
    <w:rsid w:val="00A67EA7"/>
    <w:rsid w:val="00DC6999"/>
    <w:rsid w:val="00FC3C9B"/>
    <w:rsid w:val="00FD7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40C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4240C"/>
    <w:pPr>
      <w:spacing w:before="108" w:after="108"/>
      <w:ind w:firstLine="0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4240C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A4240C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sid w:val="00A4240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A4240C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A4240C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A4240C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rsid w:val="00A4240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Верхний колонтитул Знак"/>
    <w:link w:val="a8"/>
    <w:uiPriority w:val="99"/>
    <w:rsid w:val="00A4240C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A4240C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b">
    <w:name w:val="Нижний колонтитул Знак"/>
    <w:link w:val="aa"/>
    <w:uiPriority w:val="99"/>
    <w:rsid w:val="00A4240C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710A5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6710A5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671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uiPriority w:val="99"/>
    <w:rsid w:val="00DC6999"/>
    <w:pPr>
      <w:suppressAutoHyphens/>
      <w:spacing w:line="100" w:lineRule="atLeast"/>
    </w:pPr>
    <w:rPr>
      <w:rFonts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uments\&#1055;&#1054;&#1057;&#1058;&#1040;&#1053;&#1054;&#1042;&#1051;&#1045;&#1053;&#1048;&#1071;\&#1055;&#1086;&#1089;&#1090;&#1072;&#1085;&#1086;&#1074;&#1083;&#1077;&#1085;&#1080;&#1103;%202019\&#8470;%2068%20&#1054;&#1073;%20&#1091;&#1090;&#1074;&#1077;&#1088;&#1078;&#1076;&#1077;&#1085;&#1080;&#1080;%20&#1088;&#1077;&#1077;&#1089;&#1090;&#1088;&#1072;%20&#1084;&#1077;&#1089;&#1090;%20(&#1087;&#1083;&#1086;&#1097;&#1072;&#1076;&#1086;&#1082;)%20&#1085;&#1072;&#1082;&#1086;&#1087;&#1083;&#1077;&#1085;&#1080;&#1103;%20&#1058;&#1050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EBB04-B91A-4EF3-AE1D-29793C8C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№ 68 Об утверждении реестра мест (площадок) накопления ТКО</Template>
  <TotalTime>2</TotalTime>
  <Pages>4</Pages>
  <Words>1013</Words>
  <Characters>5777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2019-10-31T06:59:00Z</cp:lastPrinted>
  <dcterms:created xsi:type="dcterms:W3CDTF">2019-10-31T06:58:00Z</dcterms:created>
  <dcterms:modified xsi:type="dcterms:W3CDTF">2019-10-31T07:00:00Z</dcterms:modified>
</cp:coreProperties>
</file>