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D" w:rsidRPr="00EF5C7E" w:rsidRDefault="00D422DD" w:rsidP="00D422DD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422DD" w:rsidRPr="00EF5C7E" w:rsidRDefault="00D422DD" w:rsidP="00D422DD">
      <w:pPr>
        <w:pStyle w:val="2"/>
        <w:tabs>
          <w:tab w:val="left" w:pos="7590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ВОЛГОГРАДСКАЯ ОБЛАСТЬ</w:t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КАЛАЧЕСКИЙ МУНИЦИПАЛЬНЫЙ РАЙОН</w:t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ЛОГОВСКАЯ СЕЛЬСКАЯ ДУМА</w:t>
      </w:r>
    </w:p>
    <w:p w:rsidR="00D422DD" w:rsidRPr="00EF5C7E" w:rsidRDefault="00D422DD" w:rsidP="00D422DD">
      <w:pPr>
        <w:jc w:val="center"/>
        <w:rPr>
          <w:rFonts w:ascii="Arial" w:hAnsi="Arial" w:cs="Arial"/>
          <w:color w:val="000000" w:themeColor="text1"/>
        </w:rPr>
      </w:pP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EF5C7E">
        <w:rPr>
          <w:rFonts w:ascii="Arial" w:hAnsi="Arial" w:cs="Arial"/>
          <w:color w:val="000000" w:themeColor="text1"/>
          <w:sz w:val="24"/>
          <w:szCs w:val="24"/>
        </w:rPr>
        <w:t>119</w:t>
      </w:r>
    </w:p>
    <w:p w:rsidR="00D422DD" w:rsidRPr="00EF5C7E" w:rsidRDefault="00D422DD" w:rsidP="00D422DD">
      <w:pPr>
        <w:jc w:val="center"/>
        <w:rPr>
          <w:rFonts w:ascii="Arial" w:hAnsi="Arial" w:cs="Arial"/>
        </w:rPr>
      </w:pPr>
    </w:p>
    <w:p w:rsidR="00D422DD" w:rsidRPr="00EF5C7E" w:rsidRDefault="00D422DD" w:rsidP="00D422DD">
      <w:pPr>
        <w:pStyle w:val="normal32"/>
        <w:jc w:val="both"/>
        <w:rPr>
          <w:sz w:val="24"/>
          <w:szCs w:val="24"/>
        </w:rPr>
      </w:pPr>
      <w:r w:rsidRPr="00EF5C7E">
        <w:rPr>
          <w:sz w:val="24"/>
          <w:szCs w:val="24"/>
        </w:rPr>
        <w:t xml:space="preserve">От  </w:t>
      </w:r>
      <w:r w:rsidR="00EF5C7E">
        <w:rPr>
          <w:sz w:val="24"/>
          <w:szCs w:val="24"/>
        </w:rPr>
        <w:t xml:space="preserve">08 ноября </w:t>
      </w:r>
      <w:r w:rsidRPr="00EF5C7E">
        <w:rPr>
          <w:sz w:val="24"/>
          <w:szCs w:val="24"/>
        </w:rPr>
        <w:t>2017 г.                                                                         х.Логовский</w:t>
      </w:r>
    </w:p>
    <w:p w:rsidR="00D422DD" w:rsidRPr="00EF5C7E" w:rsidRDefault="00D422DD" w:rsidP="00D422DD">
      <w:pPr>
        <w:pStyle w:val="normal32"/>
        <w:jc w:val="both"/>
        <w:rPr>
          <w:sz w:val="24"/>
          <w:szCs w:val="24"/>
          <w:u w:val="single"/>
        </w:rPr>
      </w:pPr>
    </w:p>
    <w:p w:rsidR="00D422DD" w:rsidRPr="00EF5C7E" w:rsidRDefault="00D422DD" w:rsidP="00D422DD">
      <w:pPr>
        <w:pStyle w:val="1"/>
        <w:rPr>
          <w:sz w:val="24"/>
          <w:szCs w:val="24"/>
        </w:rPr>
      </w:pPr>
      <w:r w:rsidRPr="00EF5C7E">
        <w:rPr>
          <w:sz w:val="24"/>
          <w:szCs w:val="24"/>
        </w:rPr>
        <w:t>Об одобрении проекта решения о внесении</w:t>
      </w:r>
    </w:p>
    <w:p w:rsidR="00D422DD" w:rsidRPr="00EF5C7E" w:rsidRDefault="00D422DD" w:rsidP="00D422DD">
      <w:pPr>
        <w:jc w:val="both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изменений и дополнений в устав </w:t>
      </w:r>
    </w:p>
    <w:p w:rsidR="00D422DD" w:rsidRPr="00EF5C7E" w:rsidRDefault="00D422DD" w:rsidP="00D422DD">
      <w:pPr>
        <w:jc w:val="both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Логовского сельского поселения,</w:t>
      </w:r>
    </w:p>
    <w:p w:rsidR="00D422DD" w:rsidRPr="00EF5C7E" w:rsidRDefault="00D422DD" w:rsidP="00D422DD">
      <w:pPr>
        <w:jc w:val="both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проведении по нему публичных слушаний </w:t>
      </w:r>
    </w:p>
    <w:p w:rsidR="00D422DD" w:rsidRPr="00EF5C7E" w:rsidRDefault="00D422DD" w:rsidP="00D422DD">
      <w:pPr>
        <w:jc w:val="both"/>
        <w:rPr>
          <w:rFonts w:ascii="Arial" w:hAnsi="Arial" w:cs="Arial"/>
        </w:rPr>
      </w:pPr>
    </w:p>
    <w:p w:rsidR="00D422DD" w:rsidRPr="00EF5C7E" w:rsidRDefault="00D422DD" w:rsidP="00D422DD">
      <w:pPr>
        <w:ind w:firstLine="709"/>
        <w:jc w:val="both"/>
        <w:rPr>
          <w:rFonts w:ascii="Arial" w:hAnsi="Arial" w:cs="Arial"/>
        </w:rPr>
      </w:pPr>
      <w:r w:rsidRPr="00EF5C7E">
        <w:rPr>
          <w:rFonts w:ascii="Arial" w:hAnsi="Arial" w:cs="Arial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D422DD" w:rsidRPr="00EF5C7E" w:rsidRDefault="00D422DD" w:rsidP="00D422DD">
      <w:pPr>
        <w:pStyle w:val="af"/>
        <w:ind w:firstLine="709"/>
        <w:rPr>
          <w:rFonts w:ascii="Arial" w:hAnsi="Arial" w:cs="Arial"/>
          <w:iCs/>
          <w:sz w:val="24"/>
        </w:rPr>
      </w:pPr>
      <w:r w:rsidRPr="00EF5C7E">
        <w:rPr>
          <w:rFonts w:ascii="Arial" w:hAnsi="Arial" w:cs="Arial"/>
          <w:iCs/>
          <w:sz w:val="24"/>
        </w:rPr>
        <w:t>2.</w:t>
      </w:r>
      <w:r w:rsidRPr="00EF5C7E">
        <w:rPr>
          <w:rStyle w:val="a6"/>
          <w:rFonts w:ascii="Arial" w:hAnsi="Arial" w:cs="Arial"/>
          <w:iCs/>
          <w:sz w:val="24"/>
        </w:rPr>
        <w:t xml:space="preserve">. </w:t>
      </w:r>
      <w:r w:rsidRPr="00EF5C7E">
        <w:rPr>
          <w:rFonts w:ascii="Arial" w:hAnsi="Arial" w:cs="Arial"/>
          <w:iCs/>
          <w:sz w:val="24"/>
        </w:rPr>
        <w:t>Главе Логовского сельского поселения обнародовать проект Решения  Логовской сельской Думы  в срок до</w:t>
      </w:r>
      <w:r w:rsidR="00EF5C7E">
        <w:rPr>
          <w:rFonts w:ascii="Arial" w:hAnsi="Arial" w:cs="Arial"/>
          <w:iCs/>
          <w:sz w:val="24"/>
        </w:rPr>
        <w:t xml:space="preserve"> 10.11.2017 </w:t>
      </w:r>
      <w:r w:rsidRPr="00EF5C7E">
        <w:rPr>
          <w:rFonts w:ascii="Arial" w:hAnsi="Arial" w:cs="Arial"/>
          <w:iCs/>
          <w:sz w:val="24"/>
        </w:rPr>
        <w:t xml:space="preserve"> г. </w:t>
      </w:r>
    </w:p>
    <w:p w:rsidR="00D422DD" w:rsidRPr="00EF5C7E" w:rsidRDefault="00D422DD" w:rsidP="00D422DD">
      <w:pPr>
        <w:pStyle w:val="ConsNormal"/>
        <w:ind w:firstLine="709"/>
        <w:jc w:val="both"/>
        <w:rPr>
          <w:sz w:val="24"/>
          <w:szCs w:val="24"/>
          <w:u w:val="single"/>
        </w:rPr>
      </w:pPr>
      <w:r w:rsidRPr="00EF5C7E">
        <w:rPr>
          <w:sz w:val="24"/>
          <w:szCs w:val="24"/>
        </w:rPr>
        <w:t xml:space="preserve">3. Для обсуждения проекта Решения Логовской сельской Думы с участием жителей, назначить проведение публичных слушаний на  </w:t>
      </w:r>
      <w:r w:rsidR="00EF5C7E">
        <w:rPr>
          <w:sz w:val="24"/>
          <w:szCs w:val="24"/>
        </w:rPr>
        <w:t xml:space="preserve">26.11.2017 </w:t>
      </w:r>
      <w:r w:rsidRPr="00EF5C7E">
        <w:rPr>
          <w:sz w:val="24"/>
          <w:szCs w:val="24"/>
        </w:rPr>
        <w:t>г. по истечении 15 дней после обнародования настоящего Решения. Публичные слушания провести в 14.00 в здании администрации Логовского сельского поселения Калачевского муниципального района Волгоградской области  по адресу: ул.Спортивная, 16 хутор Логовский.</w:t>
      </w:r>
    </w:p>
    <w:p w:rsidR="00D422DD" w:rsidRPr="00EF5C7E" w:rsidRDefault="00D422DD" w:rsidP="00D422DD">
      <w:pPr>
        <w:ind w:firstLine="709"/>
        <w:jc w:val="both"/>
        <w:rPr>
          <w:rFonts w:ascii="Arial" w:hAnsi="Arial" w:cs="Arial"/>
          <w:iCs/>
        </w:rPr>
      </w:pPr>
      <w:r w:rsidRPr="00EF5C7E">
        <w:rPr>
          <w:rFonts w:ascii="Arial" w:hAnsi="Arial" w:cs="Arial"/>
          <w:iCs/>
        </w:rPr>
        <w:t>4.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Председатель Логовской </w:t>
      </w: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сельской Думы </w:t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  <w:t xml:space="preserve">     С.А. Кручинин</w:t>
      </w: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B1547F" w:rsidRDefault="00B1547F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Глава Логовского </w:t>
      </w:r>
    </w:p>
    <w:p w:rsidR="00D422DD" w:rsidRPr="00EF5C7E" w:rsidRDefault="00D422DD" w:rsidP="00D422DD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jc w:val="center"/>
        <w:rPr>
          <w:rFonts w:ascii="Arial" w:hAnsi="Arial" w:cs="Arial"/>
          <w:b/>
        </w:rPr>
      </w:pPr>
    </w:p>
    <w:p w:rsidR="007A593F" w:rsidRPr="00EF5C7E" w:rsidRDefault="007A593F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P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7A593F" w:rsidRPr="00EF5C7E" w:rsidRDefault="007A593F" w:rsidP="00B1547F">
      <w:pPr>
        <w:tabs>
          <w:tab w:val="left" w:pos="6765"/>
        </w:tabs>
        <w:jc w:val="center"/>
        <w:rPr>
          <w:rFonts w:ascii="Arial" w:hAnsi="Arial" w:cs="Arial"/>
          <w:b/>
          <w:u w:val="single"/>
        </w:rPr>
      </w:pPr>
      <w:r w:rsidRPr="00EF5C7E">
        <w:rPr>
          <w:rFonts w:ascii="Arial" w:hAnsi="Arial" w:cs="Arial"/>
          <w:b/>
        </w:rPr>
        <w:t>ЛОГОВСКАЯ СЕЛЬСКАЯ ДУМА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ЛОГОВСКОГО СЕЛЬСКОГО ПОСЕЛЕНИЯ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КАЛАЧЕВСКОГО МУНИЦИПАЛЬНОГО РАЙОНА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ВОЛГОГРАДСКОЙ ОБЛАСТИ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</w:rPr>
      </w:pPr>
      <w:r w:rsidRPr="00EF5C7E">
        <w:rPr>
          <w:rFonts w:ascii="Arial" w:hAnsi="Arial" w:cs="Arial"/>
        </w:rPr>
        <w:t>РЕШЕНИЕ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Заседание –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от </w:t>
      </w:r>
      <w:r w:rsidR="006F3209" w:rsidRPr="00EF5C7E">
        <w:rPr>
          <w:rFonts w:ascii="Arial" w:hAnsi="Arial" w:cs="Arial"/>
          <w:b/>
        </w:rPr>
        <w:t>__________</w:t>
      </w:r>
      <w:r w:rsidRPr="00EF5C7E">
        <w:rPr>
          <w:rFonts w:ascii="Arial" w:hAnsi="Arial" w:cs="Arial"/>
          <w:b/>
        </w:rPr>
        <w:t>2017 г. №</w:t>
      </w:r>
      <w:r w:rsidR="006F3209" w:rsidRPr="00EF5C7E">
        <w:rPr>
          <w:rFonts w:ascii="Arial" w:hAnsi="Arial" w:cs="Arial"/>
          <w:b/>
        </w:rPr>
        <w:t>____</w:t>
      </w:r>
    </w:p>
    <w:p w:rsidR="00452290" w:rsidRPr="00EF5C7E" w:rsidRDefault="00452290">
      <w:pPr>
        <w:rPr>
          <w:rFonts w:ascii="Arial" w:hAnsi="Arial" w:cs="Arial"/>
        </w:rPr>
      </w:pPr>
    </w:p>
    <w:p w:rsidR="00452290" w:rsidRPr="00EF5C7E" w:rsidRDefault="00452290" w:rsidP="00452290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О внесении</w:t>
      </w:r>
      <w:r w:rsidR="007A593F" w:rsidRPr="00EF5C7E">
        <w:rPr>
          <w:rFonts w:ascii="Arial" w:hAnsi="Arial" w:cs="Arial"/>
          <w:b/>
        </w:rPr>
        <w:t xml:space="preserve"> изменений и дополнений в Устав Логовского сельского поселения </w:t>
      </w:r>
      <w:r w:rsidR="00A81CF8" w:rsidRPr="00EF5C7E">
        <w:rPr>
          <w:rFonts w:ascii="Arial" w:hAnsi="Arial" w:cs="Arial"/>
          <w:b/>
          <w:bCs/>
        </w:rPr>
        <w:t>сельского</w:t>
      </w:r>
      <w:r w:rsidRPr="00EF5C7E">
        <w:rPr>
          <w:rFonts w:ascii="Arial" w:hAnsi="Arial" w:cs="Arial"/>
          <w:b/>
        </w:rPr>
        <w:t xml:space="preserve"> </w:t>
      </w:r>
      <w:r w:rsidR="00103283" w:rsidRPr="00EF5C7E">
        <w:rPr>
          <w:rFonts w:ascii="Arial" w:hAnsi="Arial" w:cs="Arial"/>
          <w:b/>
        </w:rPr>
        <w:t>поселения</w:t>
      </w:r>
      <w:r w:rsidR="007A593F" w:rsidRPr="00EF5C7E">
        <w:rPr>
          <w:rFonts w:ascii="Arial" w:hAnsi="Arial" w:cs="Arial"/>
          <w:b/>
        </w:rPr>
        <w:t xml:space="preserve"> Калачевского муниципального района</w:t>
      </w:r>
      <w:r w:rsidRPr="00EF5C7E">
        <w:rPr>
          <w:rFonts w:ascii="Arial" w:hAnsi="Arial" w:cs="Arial"/>
          <w:b/>
        </w:rPr>
        <w:t xml:space="preserve"> Волгоградской области</w:t>
      </w:r>
    </w:p>
    <w:p w:rsidR="00452290" w:rsidRPr="00EF5C7E" w:rsidRDefault="00452290" w:rsidP="00452290">
      <w:pPr>
        <w:jc w:val="center"/>
        <w:rPr>
          <w:rFonts w:ascii="Arial" w:hAnsi="Arial" w:cs="Arial"/>
          <w:b/>
        </w:rPr>
      </w:pPr>
    </w:p>
    <w:p w:rsidR="00FC17E3" w:rsidRPr="00EF5C7E" w:rsidRDefault="00452290" w:rsidP="00452290">
      <w:pPr>
        <w:jc w:val="both"/>
        <w:rPr>
          <w:rFonts w:ascii="Arial" w:hAnsi="Arial" w:cs="Arial"/>
        </w:rPr>
      </w:pPr>
      <w:r w:rsidRPr="00EF5C7E">
        <w:rPr>
          <w:rFonts w:ascii="Arial" w:hAnsi="Arial" w:cs="Arial"/>
          <w:b/>
        </w:rPr>
        <w:tab/>
      </w:r>
      <w:r w:rsidR="00BC338A" w:rsidRPr="00EF5C7E">
        <w:rPr>
          <w:rFonts w:ascii="Arial" w:hAnsi="Arial" w:cs="Arial"/>
        </w:rPr>
        <w:t xml:space="preserve">Руководствуясь </w:t>
      </w:r>
      <w:r w:rsidR="00EC234E" w:rsidRPr="00EF5C7E">
        <w:rPr>
          <w:rFonts w:ascii="Arial" w:hAnsi="Arial" w:cs="Arial"/>
        </w:rPr>
        <w:t>Федеральным законом от 18.07.2017 № 171</w:t>
      </w:r>
      <w:r w:rsidR="00965513" w:rsidRPr="00EF5C7E">
        <w:rPr>
          <w:rFonts w:ascii="Arial" w:hAnsi="Arial" w:cs="Arial"/>
        </w:rPr>
        <w:t xml:space="preserve">-ФЗ </w:t>
      </w:r>
      <w:r w:rsidR="00EC234E" w:rsidRPr="00EF5C7E">
        <w:rPr>
          <w:rFonts w:ascii="Arial" w:hAnsi="Arial" w:cs="Arial"/>
        </w:rPr>
        <w:br/>
        <w:t xml:space="preserve">«О внесении изменений в Федеральный закон </w:t>
      </w:r>
      <w:r w:rsidR="00EA65BC" w:rsidRPr="00EF5C7E">
        <w:rPr>
          <w:rFonts w:ascii="Arial" w:hAnsi="Arial" w:cs="Arial"/>
        </w:rPr>
        <w:t>«</w:t>
      </w:r>
      <w:r w:rsidR="00EC234E" w:rsidRPr="00EF5C7E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="00965513" w:rsidRPr="00EF5C7E">
        <w:rPr>
          <w:rFonts w:ascii="Arial" w:hAnsi="Arial" w:cs="Arial"/>
        </w:rPr>
        <w:t xml:space="preserve"> </w:t>
      </w:r>
      <w:r w:rsidRPr="00EF5C7E">
        <w:rPr>
          <w:rFonts w:ascii="Arial" w:hAnsi="Arial" w:cs="Arial"/>
        </w:rPr>
        <w:t xml:space="preserve">и статьей </w:t>
      </w:r>
      <w:r w:rsidR="007A593F" w:rsidRPr="00EF5C7E">
        <w:rPr>
          <w:rFonts w:ascii="Arial" w:hAnsi="Arial" w:cs="Arial"/>
        </w:rPr>
        <w:t xml:space="preserve"> 27</w:t>
      </w:r>
      <w:r w:rsidRPr="00EF5C7E">
        <w:rPr>
          <w:rFonts w:ascii="Arial" w:hAnsi="Arial" w:cs="Arial"/>
        </w:rPr>
        <w:t xml:space="preserve"> Устава</w:t>
      </w:r>
      <w:r w:rsidR="00B25253"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 xml:space="preserve">Логовского сельского </w:t>
      </w:r>
      <w:r w:rsidR="00B25253" w:rsidRPr="00EF5C7E">
        <w:rPr>
          <w:rFonts w:ascii="Arial" w:hAnsi="Arial" w:cs="Arial"/>
        </w:rPr>
        <w:t>поселения</w:t>
      </w:r>
      <w:r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>Калачевского муниципального рйона Волгоградской области</w:t>
      </w:r>
    </w:p>
    <w:p w:rsidR="007A593F" w:rsidRPr="00EF5C7E" w:rsidRDefault="007A593F" w:rsidP="007A59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593F" w:rsidRPr="00EF5C7E" w:rsidRDefault="007A593F" w:rsidP="007A593F">
      <w:pPr>
        <w:ind w:firstLine="720"/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Логовская сельская Дума</w:t>
      </w:r>
    </w:p>
    <w:p w:rsidR="007A593F" w:rsidRPr="00EF5C7E" w:rsidRDefault="007A593F" w:rsidP="007A593F">
      <w:pPr>
        <w:ind w:firstLine="720"/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РЕШИЛА: </w:t>
      </w:r>
    </w:p>
    <w:p w:rsidR="007A593F" w:rsidRPr="00EF5C7E" w:rsidRDefault="007A593F" w:rsidP="007A59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593F" w:rsidRPr="00EF5C7E" w:rsidRDefault="007A593F" w:rsidP="00452290">
      <w:pPr>
        <w:jc w:val="both"/>
        <w:rPr>
          <w:rFonts w:ascii="Arial" w:hAnsi="Arial" w:cs="Arial"/>
        </w:rPr>
      </w:pPr>
    </w:p>
    <w:p w:rsidR="00A53391" w:rsidRPr="00EF5C7E" w:rsidRDefault="00452290" w:rsidP="00A53391">
      <w:pPr>
        <w:ind w:firstLine="709"/>
        <w:jc w:val="both"/>
        <w:rPr>
          <w:rFonts w:ascii="Arial" w:hAnsi="Arial" w:cs="Arial"/>
          <w:spacing w:val="7"/>
        </w:rPr>
      </w:pPr>
      <w:r w:rsidRPr="00EF5C7E">
        <w:rPr>
          <w:rFonts w:ascii="Arial" w:hAnsi="Arial" w:cs="Arial"/>
        </w:rPr>
        <w:t xml:space="preserve">Внести в Устав </w:t>
      </w:r>
      <w:r w:rsidR="007A593F" w:rsidRPr="00EF5C7E">
        <w:rPr>
          <w:rFonts w:ascii="Arial" w:hAnsi="Arial" w:cs="Arial"/>
        </w:rPr>
        <w:t xml:space="preserve">Логовского </w:t>
      </w:r>
      <w:r w:rsidR="00103283" w:rsidRPr="00EF5C7E">
        <w:rPr>
          <w:rFonts w:ascii="Arial" w:hAnsi="Arial" w:cs="Arial"/>
        </w:rPr>
        <w:t xml:space="preserve"> </w:t>
      </w:r>
      <w:r w:rsidR="00A81CF8" w:rsidRPr="00EF5C7E">
        <w:rPr>
          <w:rFonts w:ascii="Arial" w:hAnsi="Arial" w:cs="Arial"/>
          <w:bCs/>
        </w:rPr>
        <w:t>сельского</w:t>
      </w:r>
      <w:r w:rsidRPr="00EF5C7E">
        <w:rPr>
          <w:rFonts w:ascii="Arial" w:hAnsi="Arial" w:cs="Arial"/>
        </w:rPr>
        <w:t xml:space="preserve"> </w:t>
      </w:r>
      <w:r w:rsidR="00103283" w:rsidRPr="00EF5C7E">
        <w:rPr>
          <w:rFonts w:ascii="Arial" w:hAnsi="Arial" w:cs="Arial"/>
        </w:rPr>
        <w:t>поселения</w:t>
      </w:r>
      <w:r w:rsidR="007A593F" w:rsidRPr="00EF5C7E">
        <w:rPr>
          <w:rFonts w:ascii="Arial" w:hAnsi="Arial" w:cs="Arial"/>
        </w:rPr>
        <w:t xml:space="preserve"> Калачевского </w:t>
      </w:r>
      <w:r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 xml:space="preserve">муниципального района </w:t>
      </w:r>
      <w:r w:rsidRPr="00EF5C7E">
        <w:rPr>
          <w:rFonts w:ascii="Arial" w:hAnsi="Arial" w:cs="Arial"/>
        </w:rPr>
        <w:t xml:space="preserve">Волгоградской области, </w:t>
      </w:r>
      <w:r w:rsidR="00A53391" w:rsidRPr="00EF5C7E">
        <w:rPr>
          <w:rFonts w:ascii="Arial" w:hAnsi="Arial" w:cs="Arial"/>
        </w:rPr>
        <w:t>принятого решением Логовской сельской Думы от 09 октября 2</w:t>
      </w:r>
      <w:r w:rsidR="00A53391" w:rsidRPr="00EF5C7E">
        <w:rPr>
          <w:rFonts w:ascii="Arial" w:hAnsi="Arial" w:cs="Arial"/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="00A53391" w:rsidRPr="00EF5C7E">
        <w:rPr>
          <w:rFonts w:ascii="Arial" w:hAnsi="Arial" w:cs="Arial"/>
          <w:color w:val="000000" w:themeColor="text1"/>
        </w:rPr>
        <w:t>103</w:t>
      </w:r>
      <w:r w:rsidR="00987124" w:rsidRPr="00EF5C7E">
        <w:rPr>
          <w:rFonts w:ascii="Arial" w:hAnsi="Arial" w:cs="Arial"/>
          <w:color w:val="000000" w:themeColor="text1"/>
        </w:rPr>
        <w:t>)</w:t>
      </w:r>
      <w:r w:rsidR="00A53391" w:rsidRPr="00EF5C7E">
        <w:rPr>
          <w:rFonts w:ascii="Arial" w:hAnsi="Arial" w:cs="Arial"/>
          <w:color w:val="000000" w:themeColor="text1"/>
        </w:rPr>
        <w:t xml:space="preserve"> </w:t>
      </w:r>
      <w:r w:rsidR="00A53391" w:rsidRPr="00EF5C7E">
        <w:rPr>
          <w:rFonts w:ascii="Arial" w:hAnsi="Arial" w:cs="Arial"/>
          <w:spacing w:val="7"/>
        </w:rPr>
        <w:t xml:space="preserve"> следующее решение:</w:t>
      </w:r>
    </w:p>
    <w:p w:rsidR="008956D3" w:rsidRPr="00EF5C7E" w:rsidRDefault="003B0050" w:rsidP="00D422DD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EF5C7E">
        <w:rPr>
          <w:rFonts w:ascii="Arial" w:hAnsi="Arial" w:cs="Arial"/>
        </w:rPr>
        <w:t>ч</w:t>
      </w:r>
      <w:r w:rsidR="00FC17E3" w:rsidRPr="00EF5C7E">
        <w:rPr>
          <w:rFonts w:ascii="Arial" w:hAnsi="Arial" w:cs="Arial"/>
        </w:rPr>
        <w:t>асть</w:t>
      </w:r>
      <w:r w:rsidR="00987124" w:rsidRPr="00EF5C7E">
        <w:rPr>
          <w:rFonts w:ascii="Arial" w:hAnsi="Arial" w:cs="Arial"/>
        </w:rPr>
        <w:t xml:space="preserve"> 3</w:t>
      </w:r>
      <w:r w:rsidR="00B40E73" w:rsidRPr="00EF5C7E">
        <w:rPr>
          <w:rFonts w:ascii="Arial" w:hAnsi="Arial" w:cs="Arial"/>
        </w:rPr>
        <w:t xml:space="preserve"> статьи </w:t>
      </w:r>
      <w:r w:rsidR="00987124" w:rsidRPr="00EF5C7E">
        <w:rPr>
          <w:rFonts w:ascii="Arial" w:hAnsi="Arial" w:cs="Arial"/>
        </w:rPr>
        <w:t>29</w:t>
      </w:r>
      <w:r w:rsidR="00B40E73" w:rsidRPr="00EF5C7E">
        <w:rPr>
          <w:rFonts w:ascii="Arial" w:hAnsi="Arial" w:cs="Arial"/>
        </w:rPr>
        <w:t xml:space="preserve"> </w:t>
      </w:r>
      <w:r w:rsidR="008956D3" w:rsidRPr="00EF5C7E">
        <w:rPr>
          <w:rFonts w:ascii="Arial" w:hAnsi="Arial" w:cs="Arial"/>
        </w:rPr>
        <w:t>Устава, определяющ</w:t>
      </w:r>
      <w:r w:rsidR="00EA65BC" w:rsidRPr="00EF5C7E">
        <w:rPr>
          <w:rFonts w:ascii="Arial" w:hAnsi="Arial" w:cs="Arial"/>
        </w:rPr>
        <w:t>ей</w:t>
      </w:r>
      <w:r w:rsidR="008956D3" w:rsidRPr="00EF5C7E">
        <w:rPr>
          <w:rFonts w:ascii="Arial" w:hAnsi="Arial" w:cs="Arial"/>
        </w:rPr>
        <w:t xml:space="preserve"> </w:t>
      </w:r>
      <w:r w:rsidR="00EC234E" w:rsidRPr="00EF5C7E">
        <w:rPr>
          <w:rFonts w:ascii="Arial" w:hAnsi="Arial" w:cs="Arial"/>
        </w:rPr>
        <w:t>порядок вступления в силу муниципальных правовых актов</w:t>
      </w:r>
      <w:r w:rsidR="008956D3" w:rsidRPr="00EF5C7E">
        <w:rPr>
          <w:rFonts w:ascii="Arial" w:hAnsi="Arial" w:cs="Arial"/>
        </w:rPr>
        <w:t xml:space="preserve"> </w:t>
      </w:r>
      <w:r w:rsidR="00987124" w:rsidRPr="00EF5C7E">
        <w:rPr>
          <w:rFonts w:ascii="Arial" w:hAnsi="Arial" w:cs="Arial"/>
        </w:rPr>
        <w:t xml:space="preserve">Логовского </w:t>
      </w:r>
      <w:r w:rsidR="008956D3" w:rsidRPr="00EF5C7E">
        <w:rPr>
          <w:rFonts w:ascii="Arial" w:hAnsi="Arial" w:cs="Arial"/>
        </w:rPr>
        <w:t xml:space="preserve"> сельского поселения, изложить в следующей редакции:</w:t>
      </w:r>
    </w:p>
    <w:p w:rsidR="00B40E73" w:rsidRPr="00EF5C7E" w:rsidRDefault="008956D3" w:rsidP="00EC234E">
      <w:pPr>
        <w:ind w:firstLine="708"/>
        <w:jc w:val="both"/>
        <w:rPr>
          <w:rFonts w:ascii="Arial" w:eastAsia="Calibri" w:hAnsi="Arial" w:cs="Arial"/>
        </w:rPr>
      </w:pPr>
      <w:r w:rsidRPr="00EF5C7E">
        <w:rPr>
          <w:rFonts w:ascii="Arial" w:eastAsia="Calibri" w:hAnsi="Arial" w:cs="Arial"/>
        </w:rPr>
        <w:t>«</w:t>
      </w:r>
      <w:r w:rsidR="00987124" w:rsidRPr="00EF5C7E">
        <w:rPr>
          <w:rFonts w:ascii="Arial" w:eastAsia="Calibri" w:hAnsi="Arial" w:cs="Arial"/>
          <w:color w:val="000000" w:themeColor="text1"/>
        </w:rPr>
        <w:t>3</w:t>
      </w:r>
      <w:r w:rsidR="00B40E73" w:rsidRPr="00EF5C7E">
        <w:rPr>
          <w:rFonts w:ascii="Arial" w:eastAsia="Calibri" w:hAnsi="Arial" w:cs="Arial"/>
          <w:color w:val="000000" w:themeColor="text1"/>
        </w:rPr>
        <w:t>.</w:t>
      </w:r>
      <w:r w:rsidR="00EC234E" w:rsidRPr="00EF5C7E">
        <w:rPr>
          <w:rFonts w:ascii="Arial" w:eastAsia="Calibri" w:hAnsi="Arial" w:cs="Arial"/>
          <w:color w:val="FF0000"/>
        </w:rPr>
        <w:t xml:space="preserve"> </w:t>
      </w:r>
      <w:r w:rsidR="00EC234E" w:rsidRPr="00EF5C7E">
        <w:rPr>
          <w:rFonts w:ascii="Arial" w:hAnsi="Arial" w:cs="Arial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 w:rsidR="009D7203" w:rsidRPr="00EF5C7E">
        <w:rPr>
          <w:rFonts w:ascii="Arial" w:hAnsi="Arial" w:cs="Arial"/>
        </w:rPr>
        <w:t>обнародования</w:t>
      </w:r>
      <w:r w:rsidR="00B40E73" w:rsidRPr="00EF5C7E">
        <w:rPr>
          <w:rFonts w:ascii="Arial" w:eastAsia="Calibri" w:hAnsi="Arial" w:cs="Arial"/>
        </w:rPr>
        <w:t>.</w:t>
      </w:r>
      <w:r w:rsidR="00EC234E" w:rsidRPr="00EF5C7E">
        <w:rPr>
          <w:rFonts w:ascii="Arial" w:eastAsia="Calibri" w:hAnsi="Arial" w:cs="Arial"/>
        </w:rPr>
        <w:t>»</w:t>
      </w:r>
    </w:p>
    <w:p w:rsidR="00987124" w:rsidRPr="00EF5C7E" w:rsidRDefault="00987124" w:rsidP="0098712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F5C7E">
        <w:rPr>
          <w:rFonts w:ascii="Arial" w:hAnsi="Arial" w:cs="Arial"/>
          <w:color w:val="auto"/>
        </w:rPr>
        <w:t>2.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987124" w:rsidRPr="00EF5C7E" w:rsidRDefault="00987124" w:rsidP="00987124">
      <w:pPr>
        <w:ind w:firstLine="720"/>
        <w:jc w:val="both"/>
        <w:rPr>
          <w:rFonts w:ascii="Arial" w:hAnsi="Arial" w:cs="Arial"/>
        </w:rPr>
      </w:pPr>
      <w:r w:rsidRPr="00EF5C7E">
        <w:rPr>
          <w:rFonts w:ascii="Arial" w:hAnsi="Arial" w:cs="Arial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(обнародования), за исключением положений, для которых настоящим решением установлены иные сроки вступления их в силу.</w:t>
      </w:r>
    </w:p>
    <w:p w:rsidR="00987124" w:rsidRPr="00EF5C7E" w:rsidRDefault="00987124" w:rsidP="00987124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987124" w:rsidRPr="00EF5C7E" w:rsidRDefault="00987124" w:rsidP="00987124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F5C7E">
        <w:rPr>
          <w:rFonts w:ascii="Arial" w:hAnsi="Arial" w:cs="Arial"/>
          <w:b/>
          <w:color w:val="000000"/>
        </w:rPr>
        <w:t>Глава Логовского</w:t>
      </w:r>
      <w:r w:rsidRPr="00EF5C7E">
        <w:rPr>
          <w:rFonts w:ascii="Arial" w:hAnsi="Arial" w:cs="Arial"/>
          <w:b/>
          <w:color w:val="000000"/>
        </w:rPr>
        <w:tab/>
        <w:t>Председатель Логовской</w:t>
      </w:r>
    </w:p>
    <w:p w:rsidR="00987124" w:rsidRPr="00EF5C7E" w:rsidRDefault="00987124" w:rsidP="00987124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F5C7E">
        <w:rPr>
          <w:rFonts w:ascii="Arial" w:hAnsi="Arial" w:cs="Arial"/>
          <w:b/>
          <w:color w:val="000000"/>
        </w:rPr>
        <w:t xml:space="preserve">сельского поселения </w:t>
      </w:r>
      <w:r w:rsidRPr="00EF5C7E">
        <w:rPr>
          <w:rFonts w:ascii="Arial" w:hAnsi="Arial" w:cs="Arial"/>
          <w:b/>
          <w:color w:val="000000"/>
        </w:rPr>
        <w:tab/>
        <w:t xml:space="preserve">сельской Думы </w:t>
      </w:r>
    </w:p>
    <w:p w:rsidR="00452290" w:rsidRPr="00EF5C7E" w:rsidRDefault="00987124" w:rsidP="00B1547F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</w:rPr>
      </w:pPr>
      <w:r w:rsidRPr="00EF5C7E">
        <w:rPr>
          <w:rFonts w:ascii="Arial" w:hAnsi="Arial" w:cs="Arial"/>
          <w:b/>
          <w:color w:val="000000"/>
        </w:rPr>
        <w:t xml:space="preserve"> ___________ А.В. Братухин</w:t>
      </w:r>
      <w:r w:rsidRPr="00EF5C7E">
        <w:rPr>
          <w:rFonts w:ascii="Arial" w:hAnsi="Arial" w:cs="Arial"/>
          <w:b/>
          <w:color w:val="000000"/>
        </w:rPr>
        <w:tab/>
        <w:t>____________  С.А. Кручинин</w:t>
      </w:r>
    </w:p>
    <w:sectPr w:rsidR="00452290" w:rsidRPr="00EF5C7E" w:rsidSect="00E002AE">
      <w:headerReference w:type="even" r:id="rId8"/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E0" w:rsidRDefault="008A33E0">
      <w:r>
        <w:separator/>
      </w:r>
    </w:p>
  </w:endnote>
  <w:endnote w:type="continuationSeparator" w:id="1">
    <w:p w:rsidR="008A33E0" w:rsidRDefault="008A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E0" w:rsidRDefault="008A33E0">
      <w:r>
        <w:separator/>
      </w:r>
    </w:p>
  </w:footnote>
  <w:footnote w:type="continuationSeparator" w:id="1">
    <w:p w:rsidR="008A33E0" w:rsidRDefault="008A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F8" w:rsidRDefault="00BC7168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C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CF8" w:rsidRDefault="00A81C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F8" w:rsidRDefault="00BC7168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47F">
      <w:rPr>
        <w:rStyle w:val="a8"/>
        <w:noProof/>
      </w:rPr>
      <w:t>2</w:t>
    </w:r>
    <w:r>
      <w:rPr>
        <w:rStyle w:val="a8"/>
      </w:rPr>
      <w:fldChar w:fldCharType="end"/>
    </w:r>
  </w:p>
  <w:p w:rsidR="00A81CF8" w:rsidRDefault="00A81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9F5991"/>
    <w:multiLevelType w:val="hybridMultilevel"/>
    <w:tmpl w:val="210E824E"/>
    <w:lvl w:ilvl="0" w:tplc="C01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B5"/>
    <w:rsid w:val="0002061F"/>
    <w:rsid w:val="000542FB"/>
    <w:rsid w:val="00096FFF"/>
    <w:rsid w:val="000B6363"/>
    <w:rsid w:val="000D4B0A"/>
    <w:rsid w:val="00103283"/>
    <w:rsid w:val="00162E75"/>
    <w:rsid w:val="001F2D98"/>
    <w:rsid w:val="00250083"/>
    <w:rsid w:val="00250B0E"/>
    <w:rsid w:val="0027352B"/>
    <w:rsid w:val="00284F53"/>
    <w:rsid w:val="00291200"/>
    <w:rsid w:val="002D518A"/>
    <w:rsid w:val="002F6A04"/>
    <w:rsid w:val="0032246B"/>
    <w:rsid w:val="00381E33"/>
    <w:rsid w:val="00384BF9"/>
    <w:rsid w:val="00395C37"/>
    <w:rsid w:val="003B0050"/>
    <w:rsid w:val="00405CB5"/>
    <w:rsid w:val="00452290"/>
    <w:rsid w:val="004900F7"/>
    <w:rsid w:val="00490E86"/>
    <w:rsid w:val="0049180B"/>
    <w:rsid w:val="004A1AD1"/>
    <w:rsid w:val="004C0E07"/>
    <w:rsid w:val="004D30C1"/>
    <w:rsid w:val="00510256"/>
    <w:rsid w:val="005371E4"/>
    <w:rsid w:val="00565531"/>
    <w:rsid w:val="005922D7"/>
    <w:rsid w:val="00593370"/>
    <w:rsid w:val="005D19F8"/>
    <w:rsid w:val="005E11F6"/>
    <w:rsid w:val="00614C62"/>
    <w:rsid w:val="00630DA0"/>
    <w:rsid w:val="006C170F"/>
    <w:rsid w:val="006C4F34"/>
    <w:rsid w:val="006F2C79"/>
    <w:rsid w:val="006F3209"/>
    <w:rsid w:val="006F58D7"/>
    <w:rsid w:val="007307BB"/>
    <w:rsid w:val="0074274D"/>
    <w:rsid w:val="00760143"/>
    <w:rsid w:val="00777617"/>
    <w:rsid w:val="00784938"/>
    <w:rsid w:val="007A593F"/>
    <w:rsid w:val="007A7882"/>
    <w:rsid w:val="007C7441"/>
    <w:rsid w:val="007E593F"/>
    <w:rsid w:val="00817941"/>
    <w:rsid w:val="00885B6A"/>
    <w:rsid w:val="008956D3"/>
    <w:rsid w:val="008A33E0"/>
    <w:rsid w:val="008D286C"/>
    <w:rsid w:val="008F0A1B"/>
    <w:rsid w:val="008F5FE2"/>
    <w:rsid w:val="00907D6D"/>
    <w:rsid w:val="00947D5D"/>
    <w:rsid w:val="009511FC"/>
    <w:rsid w:val="0095243F"/>
    <w:rsid w:val="00965513"/>
    <w:rsid w:val="00981EFA"/>
    <w:rsid w:val="00987124"/>
    <w:rsid w:val="0099237C"/>
    <w:rsid w:val="009A28B0"/>
    <w:rsid w:val="009D1309"/>
    <w:rsid w:val="009D7203"/>
    <w:rsid w:val="009E7A96"/>
    <w:rsid w:val="00A05773"/>
    <w:rsid w:val="00A0649D"/>
    <w:rsid w:val="00A07F42"/>
    <w:rsid w:val="00A22096"/>
    <w:rsid w:val="00A53391"/>
    <w:rsid w:val="00A81CF8"/>
    <w:rsid w:val="00A95726"/>
    <w:rsid w:val="00AA13C3"/>
    <w:rsid w:val="00AB7DAC"/>
    <w:rsid w:val="00AF4964"/>
    <w:rsid w:val="00B1547F"/>
    <w:rsid w:val="00B25253"/>
    <w:rsid w:val="00B40E73"/>
    <w:rsid w:val="00B738B9"/>
    <w:rsid w:val="00BB0810"/>
    <w:rsid w:val="00BC338A"/>
    <w:rsid w:val="00BC7168"/>
    <w:rsid w:val="00BF43DD"/>
    <w:rsid w:val="00C33E45"/>
    <w:rsid w:val="00C34449"/>
    <w:rsid w:val="00C37040"/>
    <w:rsid w:val="00C46554"/>
    <w:rsid w:val="00CC0EA9"/>
    <w:rsid w:val="00CD794D"/>
    <w:rsid w:val="00CE2FE9"/>
    <w:rsid w:val="00D04E22"/>
    <w:rsid w:val="00D17063"/>
    <w:rsid w:val="00D422DD"/>
    <w:rsid w:val="00D45C57"/>
    <w:rsid w:val="00D47CCD"/>
    <w:rsid w:val="00D63F8A"/>
    <w:rsid w:val="00D73B4A"/>
    <w:rsid w:val="00D76831"/>
    <w:rsid w:val="00DC1CA5"/>
    <w:rsid w:val="00DC3FFF"/>
    <w:rsid w:val="00DC7AD2"/>
    <w:rsid w:val="00DD4B68"/>
    <w:rsid w:val="00E002AE"/>
    <w:rsid w:val="00E34156"/>
    <w:rsid w:val="00E74B16"/>
    <w:rsid w:val="00EA65BC"/>
    <w:rsid w:val="00EC234E"/>
    <w:rsid w:val="00EE3B96"/>
    <w:rsid w:val="00EE3F8D"/>
    <w:rsid w:val="00EF5C7E"/>
    <w:rsid w:val="00F04830"/>
    <w:rsid w:val="00F16A2D"/>
    <w:rsid w:val="00F26642"/>
    <w:rsid w:val="00F47D09"/>
    <w:rsid w:val="00F6476A"/>
    <w:rsid w:val="00F80AAF"/>
    <w:rsid w:val="00F95332"/>
    <w:rsid w:val="00FB3C62"/>
    <w:rsid w:val="00FB585E"/>
    <w:rsid w:val="00FC17E3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61F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EA65B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A65BC"/>
  </w:style>
  <w:style w:type="character" w:styleId="ad">
    <w:name w:val="endnote reference"/>
    <w:rsid w:val="00EA65BC"/>
    <w:rPr>
      <w:vertAlign w:val="superscript"/>
    </w:rPr>
  </w:style>
  <w:style w:type="character" w:customStyle="1" w:styleId="a5">
    <w:name w:val="Текст сноски Знак"/>
    <w:link w:val="a4"/>
    <w:semiHidden/>
    <w:rsid w:val="00EA65BC"/>
  </w:style>
  <w:style w:type="paragraph" w:customStyle="1" w:styleId="Default">
    <w:name w:val="Default"/>
    <w:rsid w:val="0098712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422D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4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D422DD"/>
    <w:pPr>
      <w:ind w:firstLine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422DD"/>
    <w:rPr>
      <w:sz w:val="28"/>
      <w:szCs w:val="24"/>
    </w:rPr>
  </w:style>
  <w:style w:type="paragraph" w:customStyle="1" w:styleId="ConsNormal">
    <w:name w:val="ConsNormal"/>
    <w:uiPriority w:val="99"/>
    <w:rsid w:val="00D42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32">
    <w:name w:val="normal32"/>
    <w:basedOn w:val="a"/>
    <w:uiPriority w:val="99"/>
    <w:rsid w:val="00D422DD"/>
    <w:pPr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44;&#1091;&#1084;&#1072;\31%20&#1041;&#1059;&#1044;&#1045;&#1058;\&#1057;&#1077;&#1083;&#1100;&#1089;&#1082;&#1086;&#1077;%20&#1087;&#1086;&#1089;&#1077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C338-0769-46A4-AC76-FE38921E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Сельское поселение</Template>
  <TotalTime>122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User</dc:creator>
  <cp:lastModifiedBy>User</cp:lastModifiedBy>
  <cp:revision>10</cp:revision>
  <cp:lastPrinted>2017-10-30T11:09:00Z</cp:lastPrinted>
  <dcterms:created xsi:type="dcterms:W3CDTF">2017-08-29T05:50:00Z</dcterms:created>
  <dcterms:modified xsi:type="dcterms:W3CDTF">2017-11-09T05:40:00Z</dcterms:modified>
</cp:coreProperties>
</file>